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F291F">
      <w:pPr>
        <w:ind w:firstLine="0"/>
        <w:contextualSpacing/>
      </w:pPr>
      <w:bookmarkStart w:id="0" w:name="Title_2"/>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1"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1"/>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2" w:name="OLE_LINK7"/>
      <w:r w:rsidRPr="00BF291F">
        <w:rPr>
          <w:rFonts w:asciiTheme="majorBidi" w:hAnsiTheme="majorBidi" w:cstheme="majorBidi"/>
          <w:sz w:val="22"/>
          <w:szCs w:val="22"/>
        </w:rPr>
        <w:t>Each equation should be presented on a separate line from the text with a blank space above and below.</w:t>
      </w:r>
      <w:bookmarkEnd w:id="2"/>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050F" w14:textId="77777777" w:rsidR="003379D9" w:rsidRDefault="003379D9">
      <w:r>
        <w:separator/>
      </w:r>
    </w:p>
  </w:endnote>
  <w:endnote w:type="continuationSeparator" w:id="0">
    <w:p w14:paraId="107B523F" w14:textId="77777777" w:rsidR="003379D9" w:rsidRDefault="0033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BAD" w14:textId="77777777" w:rsidR="004B484C" w:rsidRDefault="004B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EE42" w14:textId="77777777" w:rsidR="003379D9" w:rsidRDefault="003379D9">
      <w:r>
        <w:separator/>
      </w:r>
    </w:p>
  </w:footnote>
  <w:footnote w:type="continuationSeparator" w:id="0">
    <w:p w14:paraId="60DFABA1" w14:textId="77777777" w:rsidR="003379D9" w:rsidRDefault="0033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B6" w14:textId="77777777" w:rsidR="004B484C" w:rsidRDefault="004B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1D" w14:textId="6C577E94" w:rsidR="00BF291F" w:rsidRPr="00724F78" w:rsidRDefault="00BF291F" w:rsidP="00BF291F">
    <w:pPr>
      <w:pStyle w:val="Footer"/>
      <w:tabs>
        <w:tab w:val="clear" w:pos="4153"/>
        <w:tab w:val="clear" w:pos="8306"/>
      </w:tabs>
      <w:ind w:firstLine="0"/>
      <w:jc w:val="left"/>
      <w:rPr>
        <w:i/>
        <w:sz w:val="20"/>
        <w:lang w:val="en-CA"/>
      </w:rPr>
    </w:pPr>
    <w:r w:rsidRPr="00724F78">
      <w:rPr>
        <w:i/>
        <w:sz w:val="20"/>
        <w:lang w:val="en-CA"/>
      </w:rPr>
      <w:t xml:space="preserve">Proceedings of the </w:t>
    </w:r>
    <w:proofErr w:type="spellStart"/>
    <w:r w:rsidR="00C62988" w:rsidRPr="00C62988">
      <w:rPr>
        <w:i/>
        <w:iCs/>
        <w:sz w:val="20"/>
      </w:rPr>
      <w:t>NanoMedicine</w:t>
    </w:r>
    <w:proofErr w:type="spellEnd"/>
    <w:r w:rsidR="00C62988" w:rsidRPr="00C62988">
      <w:rPr>
        <w:i/>
        <w:iCs/>
        <w:sz w:val="20"/>
      </w:rPr>
      <w:t xml:space="preserve"> International Conference - NanoMed 2022</w:t>
    </w:r>
  </w:p>
  <w:p w14:paraId="59FE3891" w14:textId="4EFF0F51" w:rsidR="00BF291F" w:rsidRPr="00724F78" w:rsidRDefault="009C69A2" w:rsidP="00BF291F">
    <w:pPr>
      <w:pStyle w:val="Footer"/>
      <w:tabs>
        <w:tab w:val="left" w:pos="720"/>
      </w:tabs>
      <w:ind w:firstLine="0"/>
      <w:jc w:val="left"/>
      <w:rPr>
        <w:i/>
        <w:sz w:val="20"/>
        <w:lang w:val="en-CA"/>
      </w:rPr>
    </w:pPr>
    <w:r>
      <w:rPr>
        <w:i/>
        <w:sz w:val="20"/>
        <w:lang w:val="en-CA"/>
      </w:rPr>
      <w:t>Athens</w:t>
    </w:r>
    <w:r w:rsidR="00BF291F" w:rsidRPr="00724F78">
      <w:rPr>
        <w:i/>
        <w:sz w:val="20"/>
        <w:lang w:val="en-CA"/>
      </w:rPr>
      <w:t xml:space="preserve">, </w:t>
    </w:r>
    <w:r>
      <w:rPr>
        <w:i/>
        <w:sz w:val="20"/>
        <w:lang w:val="en-CA"/>
      </w:rPr>
      <w:t>Greece</w:t>
    </w:r>
    <w:r w:rsidR="00BF291F" w:rsidRPr="00724F78">
      <w:rPr>
        <w:i/>
        <w:sz w:val="20"/>
        <w:lang w:val="en-CA"/>
      </w:rPr>
      <w:t>, October 2</w:t>
    </w:r>
    <w:r>
      <w:rPr>
        <w:i/>
        <w:sz w:val="20"/>
        <w:lang w:val="en-CA"/>
      </w:rPr>
      <w:t>6</w:t>
    </w:r>
    <w:r w:rsidR="00BF291F" w:rsidRPr="00724F78">
      <w:rPr>
        <w:i/>
        <w:sz w:val="20"/>
        <w:lang w:val="en-CA"/>
      </w:rPr>
      <w:t xml:space="preserve"> – 2</w:t>
    </w:r>
    <w:r>
      <w:rPr>
        <w:i/>
        <w:sz w:val="20"/>
        <w:lang w:val="en-CA"/>
      </w:rPr>
      <w:t>8</w:t>
    </w:r>
    <w:r w:rsidR="00BF291F" w:rsidRPr="00724F78">
      <w:rPr>
        <w:i/>
        <w:sz w:val="20"/>
        <w:lang w:val="en-CA"/>
      </w:rPr>
      <w:t>, 202</w:t>
    </w:r>
    <w:r>
      <w:rPr>
        <w:i/>
        <w:sz w:val="20"/>
        <w:lang w:val="en-CA"/>
      </w:rPr>
      <w:t>2</w:t>
    </w:r>
  </w:p>
  <w:p w14:paraId="375DF4DC" w14:textId="39E7C6A0" w:rsidR="00B835D2" w:rsidRPr="00724F78" w:rsidRDefault="00BF291F" w:rsidP="00BF291F">
    <w:pPr>
      <w:pStyle w:val="Header"/>
      <w:tabs>
        <w:tab w:val="left" w:pos="1701"/>
        <w:tab w:val="left" w:pos="2268"/>
        <w:tab w:val="left" w:pos="5670"/>
        <w:tab w:val="left" w:pos="6237"/>
      </w:tabs>
      <w:ind w:firstLine="0"/>
      <w:jc w:val="left"/>
      <w:rPr>
        <w:i/>
        <w:sz w:val="20"/>
        <w:lang w:val="hr-HR"/>
      </w:rPr>
    </w:pPr>
    <w:r w:rsidRPr="00724F78">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454714760">
    <w:abstractNumId w:val="12"/>
  </w:num>
  <w:num w:numId="2" w16cid:durableId="73402620">
    <w:abstractNumId w:val="14"/>
  </w:num>
  <w:num w:numId="3" w16cid:durableId="561019476">
    <w:abstractNumId w:val="9"/>
  </w:num>
  <w:num w:numId="4" w16cid:durableId="301734127">
    <w:abstractNumId w:val="7"/>
  </w:num>
  <w:num w:numId="5" w16cid:durableId="291788421">
    <w:abstractNumId w:val="6"/>
  </w:num>
  <w:num w:numId="6" w16cid:durableId="1460293717">
    <w:abstractNumId w:val="5"/>
  </w:num>
  <w:num w:numId="7" w16cid:durableId="1987125840">
    <w:abstractNumId w:val="4"/>
  </w:num>
  <w:num w:numId="8" w16cid:durableId="314797638">
    <w:abstractNumId w:val="8"/>
  </w:num>
  <w:num w:numId="9" w16cid:durableId="1408111755">
    <w:abstractNumId w:val="3"/>
  </w:num>
  <w:num w:numId="10" w16cid:durableId="1329098209">
    <w:abstractNumId w:val="2"/>
  </w:num>
  <w:num w:numId="11" w16cid:durableId="840000355">
    <w:abstractNumId w:val="1"/>
  </w:num>
  <w:num w:numId="12" w16cid:durableId="1372457625">
    <w:abstractNumId w:val="0"/>
  </w:num>
  <w:num w:numId="13" w16cid:durableId="283728602">
    <w:abstractNumId w:val="5"/>
  </w:num>
  <w:num w:numId="14" w16cid:durableId="1320842595">
    <w:abstractNumId w:val="11"/>
  </w:num>
  <w:num w:numId="15" w16cid:durableId="2109420930">
    <w:abstractNumId w:val="12"/>
  </w:num>
  <w:num w:numId="16" w16cid:durableId="1237398737">
    <w:abstractNumId w:val="5"/>
  </w:num>
  <w:num w:numId="17" w16cid:durableId="622268091">
    <w:abstractNumId w:val="10"/>
  </w:num>
  <w:num w:numId="18" w16cid:durableId="1353534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379D9"/>
    <w:rsid w:val="00350318"/>
    <w:rsid w:val="003571F4"/>
    <w:rsid w:val="00362FB9"/>
    <w:rsid w:val="00371E40"/>
    <w:rsid w:val="00374491"/>
    <w:rsid w:val="00375B18"/>
    <w:rsid w:val="00393AC9"/>
    <w:rsid w:val="00393D37"/>
    <w:rsid w:val="00395C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B484C"/>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8752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036E8"/>
    <w:rsid w:val="00712C0A"/>
    <w:rsid w:val="00713DC6"/>
    <w:rsid w:val="00716DC7"/>
    <w:rsid w:val="00724F78"/>
    <w:rsid w:val="007543B6"/>
    <w:rsid w:val="00755210"/>
    <w:rsid w:val="00760288"/>
    <w:rsid w:val="00783D6A"/>
    <w:rsid w:val="007A17CA"/>
    <w:rsid w:val="007D0D4C"/>
    <w:rsid w:val="007F40DF"/>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E40FE"/>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C196C"/>
    <w:rsid w:val="009C69A2"/>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62988"/>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7</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2019-12-03T17:24:00Z</dcterms:created>
  <dcterms:modified xsi:type="dcterms:W3CDTF">2022-11-10T12:03:00Z</dcterms:modified>
</cp:coreProperties>
</file>