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E442" w14:textId="77777777" w:rsidR="00A14284" w:rsidRDefault="00A14284">
      <w:r>
        <w:separator/>
      </w:r>
    </w:p>
  </w:endnote>
  <w:endnote w:type="continuationSeparator" w:id="0">
    <w:p w14:paraId="088B0667" w14:textId="77777777" w:rsidR="00A14284" w:rsidRDefault="00A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8A76" w14:textId="77777777" w:rsidR="00A0053A" w:rsidRDefault="00A0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E03E" w14:textId="77777777" w:rsidR="00A14284" w:rsidRDefault="00A14284">
      <w:r>
        <w:separator/>
      </w:r>
    </w:p>
  </w:footnote>
  <w:footnote w:type="continuationSeparator" w:id="0">
    <w:p w14:paraId="2A3B6BC7" w14:textId="77777777" w:rsidR="00A14284" w:rsidRDefault="00A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1210" w14:textId="77777777" w:rsidR="00A0053A" w:rsidRDefault="00A0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196704EB"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F501E0">
      <w:rPr>
        <w:i/>
        <w:sz w:val="20"/>
      </w:rPr>
      <w:t>Composites</w:t>
    </w:r>
    <w:r w:rsidR="00783212" w:rsidRPr="00783212">
      <w:rPr>
        <w:i/>
        <w:sz w:val="20"/>
      </w:rPr>
      <w:t xml:space="preserve"> 2023</w:t>
    </w:r>
    <w:r w:rsidRPr="00783212">
      <w:rPr>
        <w:i/>
        <w:sz w:val="20"/>
        <w:lang w:val="en-CA"/>
      </w:rPr>
      <w:t xml:space="preserve"> International Conference</w:t>
    </w:r>
  </w:p>
  <w:p w14:paraId="74C83122" w14:textId="30A7DAD3" w:rsidR="00B148A6" w:rsidRPr="00783212" w:rsidRDefault="00A0053A" w:rsidP="0002645F">
    <w:pPr>
      <w:pStyle w:val="Footer"/>
      <w:tabs>
        <w:tab w:val="left" w:pos="720"/>
      </w:tabs>
      <w:ind w:firstLine="0"/>
      <w:jc w:val="left"/>
      <w:rPr>
        <w:i/>
        <w:sz w:val="20"/>
        <w:lang w:val="en-CA"/>
      </w:rPr>
    </w:pPr>
    <w:r w:rsidRPr="00783212">
      <w:rPr>
        <w:i/>
        <w:sz w:val="20"/>
        <w:lang w:val="en-CA"/>
      </w:rPr>
      <w:t>Bangkok</w:t>
    </w:r>
    <w:r w:rsidR="0002645F" w:rsidRPr="00783212">
      <w:rPr>
        <w:i/>
        <w:sz w:val="20"/>
        <w:lang w:val="en-CA"/>
      </w:rPr>
      <w:t xml:space="preserve">, </w:t>
    </w:r>
    <w:r w:rsidRPr="00783212">
      <w:rPr>
        <w:i/>
        <w:sz w:val="20"/>
        <w:lang w:val="en-CA"/>
      </w:rPr>
      <w:t>Thailand</w:t>
    </w:r>
    <w:r w:rsidR="0002645F" w:rsidRPr="00783212">
      <w:rPr>
        <w:i/>
        <w:sz w:val="20"/>
        <w:lang w:val="en-CA"/>
      </w:rPr>
      <w:t xml:space="preserve"> – </w:t>
    </w:r>
    <w:r w:rsidRPr="00783212">
      <w:rPr>
        <w:i/>
        <w:sz w:val="20"/>
        <w:lang w:val="en-CA"/>
      </w:rPr>
      <w:t>February</w:t>
    </w:r>
    <w:r w:rsidR="0002645F" w:rsidRPr="00783212">
      <w:rPr>
        <w:i/>
        <w:sz w:val="20"/>
        <w:lang w:val="en-CA"/>
      </w:rPr>
      <w:t xml:space="preserve"> </w:t>
    </w:r>
    <w:r w:rsidR="00F50491" w:rsidRPr="00783212">
      <w:rPr>
        <w:i/>
        <w:sz w:val="20"/>
        <w:lang w:val="en-CA"/>
      </w:rPr>
      <w:t>2</w:t>
    </w:r>
    <w:r w:rsidRPr="00783212">
      <w:rPr>
        <w:i/>
        <w:sz w:val="20"/>
        <w:lang w:val="en-CA"/>
      </w:rPr>
      <w:t>2</w:t>
    </w:r>
    <w:r w:rsidR="0002645F" w:rsidRPr="00783212">
      <w:rPr>
        <w:i/>
        <w:sz w:val="20"/>
        <w:lang w:val="en-CA"/>
      </w:rPr>
      <w:t xml:space="preserve"> – </w:t>
    </w:r>
    <w:r w:rsidR="00F50491" w:rsidRPr="00783212">
      <w:rPr>
        <w:i/>
        <w:sz w:val="20"/>
        <w:lang w:val="en-CA"/>
      </w:rPr>
      <w:t>2</w:t>
    </w:r>
    <w:r w:rsidRPr="00783212">
      <w:rPr>
        <w:i/>
        <w:sz w:val="20"/>
        <w:lang w:val="en-CA"/>
      </w:rPr>
      <w:t>4</w:t>
    </w:r>
    <w:r w:rsidR="0002645F" w:rsidRPr="00783212">
      <w:rPr>
        <w:i/>
        <w:sz w:val="20"/>
        <w:lang w:val="en-CA"/>
      </w:rPr>
      <w:t>, 202</w:t>
    </w:r>
    <w:r w:rsidR="003F30ED" w:rsidRPr="00783212">
      <w:rPr>
        <w:i/>
        <w:sz w:val="20"/>
        <w:lang w:val="en-CA"/>
      </w:rPr>
      <w:t>3</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C2CD9"/>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4284"/>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1E0"/>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2022-11-10T12:30:00Z</dcterms:created>
  <dcterms:modified xsi:type="dcterms:W3CDTF">2022-11-10T12:32:00Z</dcterms:modified>
</cp:coreProperties>
</file>