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E3396D">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0"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0"/>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71112159" w14:textId="24AE8405"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12ED473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20C4A78D"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E3396D">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1" w:name="OLE_LINK7"/>
      <w:r w:rsidRPr="0068486C">
        <w:rPr>
          <w:rFonts w:asciiTheme="majorBidi" w:hAnsiTheme="majorBidi" w:cstheme="majorBidi"/>
          <w:sz w:val="22"/>
          <w:szCs w:val="22"/>
        </w:rPr>
        <w:t>Each equation should be presented on a separate line from the text with a blank space above and below.</w:t>
      </w:r>
      <w:bookmarkEnd w:id="1"/>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0D741955"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Default="005F5165" w:rsidP="00976433">
      <w:pPr>
        <w:ind w:firstLine="0"/>
        <w:contextualSpacing/>
        <w:rPr>
          <w:rFonts w:asciiTheme="majorBidi" w:hAnsiTheme="majorBidi" w:cstheme="majorBidi"/>
          <w:sz w:val="22"/>
          <w:szCs w:val="22"/>
        </w:rPr>
      </w:pPr>
    </w:p>
    <w:p w14:paraId="007A30D9" w14:textId="77777777" w:rsidR="00101131" w:rsidRDefault="00101131" w:rsidP="00976433">
      <w:pPr>
        <w:ind w:firstLine="0"/>
        <w:contextualSpacing/>
        <w:rPr>
          <w:rFonts w:asciiTheme="majorBidi" w:hAnsiTheme="majorBidi" w:cstheme="majorBidi"/>
          <w:sz w:val="22"/>
          <w:szCs w:val="22"/>
        </w:rPr>
      </w:pPr>
    </w:p>
    <w:p w14:paraId="03B67943" w14:textId="77777777" w:rsidR="00101131" w:rsidRPr="0068486C" w:rsidRDefault="00101131"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lastRenderedPageBreak/>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582A32">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7A4F" w14:textId="77777777" w:rsidR="00582A32" w:rsidRDefault="00582A32">
      <w:r>
        <w:separator/>
      </w:r>
    </w:p>
  </w:endnote>
  <w:endnote w:type="continuationSeparator" w:id="0">
    <w:p w14:paraId="040775D1" w14:textId="77777777" w:rsidR="00582A32" w:rsidRDefault="0058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F41" w14:textId="77777777" w:rsidR="00264693" w:rsidRDefault="0026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33DE" w14:textId="77777777" w:rsidR="00582A32" w:rsidRDefault="00582A32">
      <w:r>
        <w:separator/>
      </w:r>
    </w:p>
  </w:footnote>
  <w:footnote w:type="continuationSeparator" w:id="0">
    <w:p w14:paraId="4CB3CDC0" w14:textId="77777777" w:rsidR="00582A32" w:rsidRDefault="0058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6B5" w14:textId="77777777" w:rsidR="00264693" w:rsidRDefault="0026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48B0AC73"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264693">
      <w:rPr>
        <w:i/>
        <w:sz w:val="20"/>
      </w:rPr>
      <w:t>SMS</w:t>
    </w:r>
    <w:r w:rsidR="00783212" w:rsidRPr="00783212">
      <w:rPr>
        <w:i/>
        <w:sz w:val="20"/>
      </w:rPr>
      <w:t xml:space="preserve"> 202</w:t>
    </w:r>
    <w:r w:rsidR="00A82720">
      <w:rPr>
        <w:i/>
        <w:sz w:val="20"/>
      </w:rPr>
      <w:t>4</w:t>
    </w:r>
    <w:r w:rsidRPr="00783212">
      <w:rPr>
        <w:i/>
        <w:sz w:val="20"/>
        <w:lang w:val="en-CA"/>
      </w:rPr>
      <w:t xml:space="preserve"> International Conference</w:t>
    </w:r>
  </w:p>
  <w:p w14:paraId="74C83122" w14:textId="60018F93" w:rsidR="00B148A6" w:rsidRPr="00783212" w:rsidRDefault="00264693" w:rsidP="0002645F">
    <w:pPr>
      <w:pStyle w:val="Footer"/>
      <w:tabs>
        <w:tab w:val="left" w:pos="720"/>
      </w:tabs>
      <w:ind w:firstLine="0"/>
      <w:jc w:val="left"/>
      <w:rPr>
        <w:i/>
        <w:sz w:val="20"/>
        <w:lang w:val="en-CA"/>
      </w:rPr>
    </w:pPr>
    <w:r>
      <w:rPr>
        <w:i/>
        <w:sz w:val="20"/>
        <w:lang w:val="en-CA"/>
      </w:rPr>
      <w:t>Barcelona</w:t>
    </w:r>
    <w:r w:rsidR="0002645F" w:rsidRPr="00783212">
      <w:rPr>
        <w:i/>
        <w:sz w:val="20"/>
        <w:lang w:val="en-CA"/>
      </w:rPr>
      <w:t xml:space="preserve">, </w:t>
    </w:r>
    <w:r>
      <w:rPr>
        <w:i/>
        <w:sz w:val="20"/>
        <w:lang w:val="en-CA"/>
      </w:rPr>
      <w:t>Spain</w:t>
    </w:r>
    <w:r w:rsidR="0002645F" w:rsidRPr="00783212">
      <w:rPr>
        <w:i/>
        <w:sz w:val="20"/>
        <w:lang w:val="en-CA"/>
      </w:rPr>
      <w:t xml:space="preserve"> – </w:t>
    </w:r>
    <w:r>
      <w:rPr>
        <w:i/>
        <w:sz w:val="20"/>
        <w:lang w:val="en-CA"/>
      </w:rPr>
      <w:t>October</w:t>
    </w:r>
    <w:r w:rsidR="0002645F" w:rsidRPr="00783212">
      <w:rPr>
        <w:i/>
        <w:sz w:val="20"/>
        <w:lang w:val="en-CA"/>
      </w:rPr>
      <w:t xml:space="preserve"> </w:t>
    </w:r>
    <w:r>
      <w:rPr>
        <w:i/>
        <w:sz w:val="20"/>
        <w:lang w:val="en-CA"/>
      </w:rPr>
      <w:t>23</w:t>
    </w:r>
    <w:r w:rsidR="0002645F" w:rsidRPr="00783212">
      <w:rPr>
        <w:i/>
        <w:sz w:val="20"/>
        <w:lang w:val="en-CA"/>
      </w:rPr>
      <w:t xml:space="preserve"> – </w:t>
    </w:r>
    <w:r>
      <w:rPr>
        <w:i/>
        <w:sz w:val="20"/>
        <w:lang w:val="en-CA"/>
      </w:rPr>
      <w:t>25</w:t>
    </w:r>
    <w:r w:rsidR="0002645F" w:rsidRPr="00783212">
      <w:rPr>
        <w:i/>
        <w:sz w:val="20"/>
        <w:lang w:val="en-CA"/>
      </w:rPr>
      <w:t>, 20</w:t>
    </w:r>
    <w:r>
      <w:rPr>
        <w:i/>
        <w:sz w:val="20"/>
        <w:lang w:val="en-CA"/>
      </w:rPr>
      <w:t>24</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01131"/>
    <w:rsid w:val="0011741F"/>
    <w:rsid w:val="00122BAD"/>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64693"/>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82A32"/>
    <w:rsid w:val="00591F39"/>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6F5B7E"/>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82720"/>
    <w:rsid w:val="00A9237A"/>
    <w:rsid w:val="00A93879"/>
    <w:rsid w:val="00AB3114"/>
    <w:rsid w:val="00AC3E0A"/>
    <w:rsid w:val="00AE79BA"/>
    <w:rsid w:val="00B00D37"/>
    <w:rsid w:val="00B062FA"/>
    <w:rsid w:val="00B10CD7"/>
    <w:rsid w:val="00B148A6"/>
    <w:rsid w:val="00B256E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39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5</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6746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7</cp:revision>
  <cp:lastPrinted>2015-08-12T15:16:00Z</cp:lastPrinted>
  <dcterms:created xsi:type="dcterms:W3CDTF">2022-11-10T12:31:00Z</dcterms:created>
  <dcterms:modified xsi:type="dcterms:W3CDTF">2024-05-08T23:25:00Z</dcterms:modified>
</cp:coreProperties>
</file>